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DACA" w14:textId="758F1F38" w:rsidR="00CE4FA0" w:rsidRDefault="00CE4FA0" w:rsidP="002C5733">
      <w:pPr>
        <w:spacing w:after="0" w:line="240" w:lineRule="auto"/>
        <w:jc w:val="right"/>
        <w:rPr>
          <w:lang w:eastAsia="fi-FI"/>
        </w:rPr>
      </w:pPr>
      <w:r>
        <w:rPr>
          <w:lang w:eastAsia="fi-FI"/>
        </w:rPr>
        <w:fldChar w:fldCharType="begin"/>
      </w:r>
      <w:r>
        <w:rPr>
          <w:lang w:eastAsia="fi-FI"/>
        </w:rPr>
        <w:instrText xml:space="preserve"> TIME \@ "d.M.yyyy" </w:instrText>
      </w:r>
      <w:r>
        <w:rPr>
          <w:lang w:eastAsia="fi-FI"/>
        </w:rPr>
        <w:fldChar w:fldCharType="separate"/>
      </w:r>
      <w:r w:rsidR="004D7F69">
        <w:rPr>
          <w:noProof/>
          <w:lang w:eastAsia="fi-FI"/>
        </w:rPr>
        <w:t>13.6.2023</w:t>
      </w:r>
      <w:r>
        <w:rPr>
          <w:lang w:eastAsia="fi-FI"/>
        </w:rPr>
        <w:fldChar w:fldCharType="end"/>
      </w:r>
    </w:p>
    <w:p w14:paraId="6B82D1B6" w14:textId="2770A3E5" w:rsidR="00C8356D" w:rsidRPr="00C81833" w:rsidRDefault="00DF00CF" w:rsidP="003254FA">
      <w:pPr>
        <w:pStyle w:val="Otsikko1"/>
        <w:jc w:val="both"/>
        <w:rPr>
          <w:lang w:eastAsia="fi-FI"/>
        </w:rPr>
      </w:pPr>
      <w:r>
        <w:rPr>
          <w:lang w:eastAsia="fi-FI"/>
        </w:rPr>
        <w:t>Toivottuja aiheita uusiin koskettelukirjoihin</w:t>
      </w:r>
    </w:p>
    <w:p w14:paraId="14E1F0B8" w14:textId="77777777" w:rsidR="00DF00CF" w:rsidRDefault="00DF00CF" w:rsidP="00DF00CF">
      <w:pPr>
        <w:tabs>
          <w:tab w:val="left" w:pos="2152"/>
        </w:tabs>
        <w:ind w:left="0"/>
        <w:rPr>
          <w:lang w:eastAsia="fi-FI"/>
        </w:rPr>
      </w:pPr>
      <w:r>
        <w:rPr>
          <w:lang w:eastAsia="fi-FI"/>
        </w:rPr>
        <w:t>Ammatit</w:t>
      </w:r>
    </w:p>
    <w:p w14:paraId="3ADC8EAC" w14:textId="3551817F" w:rsidR="00DF00CF" w:rsidRDefault="00DF00CF" w:rsidP="00DF00CF">
      <w:pPr>
        <w:pStyle w:val="Luettelokappale"/>
        <w:numPr>
          <w:ilvl w:val="0"/>
          <w:numId w:val="8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kondiittori, opettaja, eläinlääkäri ym.</w:t>
      </w:r>
    </w:p>
    <w:p w14:paraId="3A5A2F6E" w14:textId="795CCF02" w:rsidR="00DF00CF" w:rsidRDefault="00DF00CF" w:rsidP="00DF00CF">
      <w:pPr>
        <w:pStyle w:val="Luettelokappale"/>
        <w:numPr>
          <w:ilvl w:val="0"/>
          <w:numId w:val="8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poliisi (poliisiauto), palomies (paloauto), sairaanhoitaja (ambulanssi)</w:t>
      </w:r>
    </w:p>
    <w:p w14:paraId="30DA6BB9" w14:textId="77777777" w:rsidR="00DF00CF" w:rsidRDefault="00DF00CF" w:rsidP="00DF00CF">
      <w:pPr>
        <w:tabs>
          <w:tab w:val="left" w:pos="2152"/>
        </w:tabs>
        <w:ind w:left="0"/>
        <w:rPr>
          <w:lang w:eastAsia="fi-FI"/>
        </w:rPr>
      </w:pPr>
      <w:r>
        <w:rPr>
          <w:lang w:eastAsia="fi-FI"/>
        </w:rPr>
        <w:t>Eläin- ja luontokirjat</w:t>
      </w:r>
    </w:p>
    <w:p w14:paraId="46636D1A" w14:textId="63AB9F0D" w:rsidR="00DF00CF" w:rsidRDefault="00DF00CF" w:rsidP="00DF00CF">
      <w:pPr>
        <w:pStyle w:val="Luettelokappale"/>
        <w:numPr>
          <w:ilvl w:val="0"/>
          <w:numId w:val="9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Suomen eläimet, linnut, petoeläimet ym.</w:t>
      </w:r>
    </w:p>
    <w:p w14:paraId="6F5D5090" w14:textId="4ACF3018" w:rsidR="00DF00CF" w:rsidRDefault="00DF00CF" w:rsidP="00DF00CF">
      <w:pPr>
        <w:pStyle w:val="Luettelokappale"/>
        <w:numPr>
          <w:ilvl w:val="0"/>
          <w:numId w:val="9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dinosaurukset</w:t>
      </w:r>
    </w:p>
    <w:p w14:paraId="69E8A782" w14:textId="389036A9" w:rsidR="00DF00CF" w:rsidRDefault="00DF00CF" w:rsidP="00DF00CF">
      <w:pPr>
        <w:pStyle w:val="Luettelokappale"/>
        <w:numPr>
          <w:ilvl w:val="0"/>
          <w:numId w:val="9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järvet, metsät, puulajit, kansallispuistot, metsäretki ym.</w:t>
      </w:r>
    </w:p>
    <w:p w14:paraId="1D6F2887" w14:textId="77777777" w:rsidR="00DF00CF" w:rsidRDefault="00DF00CF" w:rsidP="00DF00CF">
      <w:pPr>
        <w:tabs>
          <w:tab w:val="left" w:pos="2152"/>
        </w:tabs>
        <w:ind w:left="0"/>
        <w:rPr>
          <w:lang w:eastAsia="fi-FI"/>
        </w:rPr>
      </w:pPr>
      <w:r>
        <w:rPr>
          <w:lang w:eastAsia="fi-FI"/>
        </w:rPr>
        <w:t>Harrastukset</w:t>
      </w:r>
    </w:p>
    <w:p w14:paraId="4C729803" w14:textId="6C6A2D01" w:rsidR="00DF00CF" w:rsidRDefault="00DF00CF" w:rsidP="00DF00CF">
      <w:pPr>
        <w:pStyle w:val="Luettelokappale"/>
        <w:numPr>
          <w:ilvl w:val="0"/>
          <w:numId w:val="10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luistelu, tanssiminen, teatteri, tennis, uinti ym.</w:t>
      </w:r>
    </w:p>
    <w:p w14:paraId="633E842E" w14:textId="604BF38A" w:rsidR="00DF00CF" w:rsidRDefault="00DF00CF" w:rsidP="00DF00CF">
      <w:pPr>
        <w:pStyle w:val="Luettelokappale"/>
        <w:numPr>
          <w:ilvl w:val="0"/>
          <w:numId w:val="10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musiikki: soittaminen, soittimet, soittotunnit, konsertit ym.</w:t>
      </w:r>
    </w:p>
    <w:p w14:paraId="7061B16C" w14:textId="0E106AAA" w:rsidR="00DF00CF" w:rsidRDefault="00DF00CF" w:rsidP="00DF00CF">
      <w:pPr>
        <w:pStyle w:val="Luettelokappale"/>
        <w:numPr>
          <w:ilvl w:val="0"/>
          <w:numId w:val="10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tietokonepelit</w:t>
      </w:r>
    </w:p>
    <w:p w14:paraId="6EE07ED5" w14:textId="77777777" w:rsidR="00DF00CF" w:rsidRDefault="00DF00CF" w:rsidP="00DF00CF">
      <w:pPr>
        <w:tabs>
          <w:tab w:val="left" w:pos="2152"/>
        </w:tabs>
        <w:ind w:left="0"/>
        <w:rPr>
          <w:lang w:eastAsia="fi-FI"/>
        </w:rPr>
      </w:pPr>
      <w:r>
        <w:rPr>
          <w:lang w:eastAsia="fi-FI"/>
        </w:rPr>
        <w:t>Kulkuneuvot ja liikenne, matkustaminen</w:t>
      </w:r>
    </w:p>
    <w:p w14:paraId="356EA24C" w14:textId="60C481CC" w:rsidR="00DF00CF" w:rsidRDefault="00DF00CF" w:rsidP="00DF00CF">
      <w:pPr>
        <w:pStyle w:val="Luettelokappale"/>
        <w:numPr>
          <w:ilvl w:val="0"/>
          <w:numId w:val="11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 xml:space="preserve">autot ja muut kulkuneuvot, renkaat </w:t>
      </w:r>
    </w:p>
    <w:p w14:paraId="70550D41" w14:textId="3BA99E0F" w:rsidR="00DF00CF" w:rsidRDefault="00DF00CF" w:rsidP="00DF00CF">
      <w:pPr>
        <w:pStyle w:val="Luettelokappale"/>
        <w:numPr>
          <w:ilvl w:val="0"/>
          <w:numId w:val="11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liikennesäännöt</w:t>
      </w:r>
    </w:p>
    <w:p w14:paraId="09EA7A0B" w14:textId="1E542BA1" w:rsidR="00DF00CF" w:rsidRDefault="00DF00CF" w:rsidP="00DF00CF">
      <w:pPr>
        <w:pStyle w:val="Luettelokappale"/>
        <w:numPr>
          <w:ilvl w:val="0"/>
          <w:numId w:val="11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matkustaminen linja-autolla, junalla, raitiovaunulla, lentokoneella</w:t>
      </w:r>
    </w:p>
    <w:p w14:paraId="03589C31" w14:textId="77777777" w:rsidR="00DF00CF" w:rsidRDefault="00DF00CF" w:rsidP="00DF00CF">
      <w:pPr>
        <w:tabs>
          <w:tab w:val="left" w:pos="2152"/>
        </w:tabs>
        <w:ind w:left="0"/>
        <w:rPr>
          <w:lang w:eastAsia="fi-FI"/>
        </w:rPr>
      </w:pPr>
      <w:r>
        <w:rPr>
          <w:lang w:eastAsia="fi-FI"/>
        </w:rPr>
        <w:t>Lasten omat jutut</w:t>
      </w:r>
    </w:p>
    <w:p w14:paraId="796CAD02" w14:textId="1E20420F" w:rsidR="00DF00CF" w:rsidRDefault="00DF00CF" w:rsidP="00DF00CF">
      <w:pPr>
        <w:pStyle w:val="Luettelokappale"/>
        <w:numPr>
          <w:ilvl w:val="0"/>
          <w:numId w:val="12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koululaisen päivä: oppitunti, läksyt ym.</w:t>
      </w:r>
    </w:p>
    <w:p w14:paraId="5936222E" w14:textId="5E0B0C98" w:rsidR="00DF00CF" w:rsidRDefault="00DF00CF" w:rsidP="00DF00CF">
      <w:pPr>
        <w:pStyle w:val="Luettelokappale"/>
        <w:numPr>
          <w:ilvl w:val="0"/>
          <w:numId w:val="12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leikkiminen sisällä/leikkiminen ulkona</w:t>
      </w:r>
    </w:p>
    <w:p w14:paraId="2C28BE94" w14:textId="77777777" w:rsidR="00DF00CF" w:rsidRDefault="00DF00CF" w:rsidP="00DF00CF">
      <w:pPr>
        <w:pStyle w:val="Luettelokappale"/>
        <w:numPr>
          <w:ilvl w:val="0"/>
          <w:numId w:val="12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supersankarit</w:t>
      </w:r>
    </w:p>
    <w:p w14:paraId="442D3C14" w14:textId="304D9A64" w:rsidR="00DF00CF" w:rsidRDefault="00DF00CF" w:rsidP="00DF00CF">
      <w:pPr>
        <w:tabs>
          <w:tab w:val="left" w:pos="2152"/>
        </w:tabs>
        <w:ind w:left="0"/>
        <w:rPr>
          <w:lang w:eastAsia="fi-FI"/>
        </w:rPr>
      </w:pPr>
      <w:r>
        <w:rPr>
          <w:lang w:eastAsia="fi-FI"/>
        </w:rPr>
        <w:t>Tekniikan ihmeet</w:t>
      </w:r>
    </w:p>
    <w:p w14:paraId="1666A901" w14:textId="7300EEA2" w:rsidR="00DF00CF" w:rsidRDefault="00DF00CF" w:rsidP="00DF00CF">
      <w:pPr>
        <w:pStyle w:val="Luettelokappale"/>
        <w:numPr>
          <w:ilvl w:val="0"/>
          <w:numId w:val="13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koneet ja erilaiset tekniset laitteet</w:t>
      </w:r>
    </w:p>
    <w:p w14:paraId="7B6E47C1" w14:textId="7EE90AEC" w:rsidR="00DF00CF" w:rsidRDefault="00DF00CF" w:rsidP="00DF00CF">
      <w:pPr>
        <w:tabs>
          <w:tab w:val="left" w:pos="2152"/>
        </w:tabs>
        <w:ind w:left="0"/>
        <w:rPr>
          <w:lang w:eastAsia="fi-FI"/>
        </w:rPr>
      </w:pPr>
      <w:r>
        <w:rPr>
          <w:lang w:eastAsia="fi-FI"/>
        </w:rPr>
        <w:t>Tutut ihmiset, vuorovaikutus, tavat ja tunteet</w:t>
      </w:r>
    </w:p>
    <w:p w14:paraId="50C3A063" w14:textId="6C9000D9" w:rsidR="00DF00CF" w:rsidRDefault="00DF00CF" w:rsidP="00DF00CF">
      <w:pPr>
        <w:pStyle w:val="Luettelokappale"/>
        <w:numPr>
          <w:ilvl w:val="0"/>
          <w:numId w:val="13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lastRenderedPageBreak/>
        <w:t>isovanhemmat, sisarukset, serkut ym.</w:t>
      </w:r>
    </w:p>
    <w:p w14:paraId="7BECD7BE" w14:textId="43767153" w:rsidR="00DF00CF" w:rsidRDefault="00DF00CF" w:rsidP="00DF00CF">
      <w:pPr>
        <w:pStyle w:val="Luettelokappale"/>
        <w:numPr>
          <w:ilvl w:val="0"/>
          <w:numId w:val="13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lasten väliset riitatilanteet</w:t>
      </w:r>
    </w:p>
    <w:p w14:paraId="481D95CD" w14:textId="425AC6B6" w:rsidR="00DF00CF" w:rsidRDefault="00DF00CF" w:rsidP="00DF00CF">
      <w:pPr>
        <w:pStyle w:val="Luettelokappale"/>
        <w:numPr>
          <w:ilvl w:val="0"/>
          <w:numId w:val="13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hyvät käytöstavat</w:t>
      </w:r>
    </w:p>
    <w:p w14:paraId="3208A407" w14:textId="7FB767D9" w:rsidR="00DF00CF" w:rsidRDefault="00DF00CF" w:rsidP="00DF00CF">
      <w:pPr>
        <w:pStyle w:val="Luettelokappale"/>
        <w:numPr>
          <w:ilvl w:val="0"/>
          <w:numId w:val="13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tunteet, esim. ihastuminen, ilo, jännitys, viha</w:t>
      </w:r>
    </w:p>
    <w:p w14:paraId="1089701F" w14:textId="77777777" w:rsidR="00DF00CF" w:rsidRDefault="00DF00CF" w:rsidP="00DF00CF">
      <w:pPr>
        <w:tabs>
          <w:tab w:val="left" w:pos="2152"/>
        </w:tabs>
        <w:ind w:left="0"/>
        <w:rPr>
          <w:lang w:eastAsia="fi-FI"/>
        </w:rPr>
      </w:pPr>
      <w:r>
        <w:rPr>
          <w:lang w:eastAsia="fi-FI"/>
        </w:rPr>
        <w:t>Tietokirjat nuorille</w:t>
      </w:r>
    </w:p>
    <w:p w14:paraId="50F3F097" w14:textId="6C5ABE99" w:rsidR="003019EB" w:rsidRPr="005B68E8" w:rsidRDefault="00DF00CF" w:rsidP="00DF00CF">
      <w:pPr>
        <w:pStyle w:val="Luettelokappale"/>
        <w:numPr>
          <w:ilvl w:val="0"/>
          <w:numId w:val="14"/>
        </w:numPr>
        <w:tabs>
          <w:tab w:val="left" w:pos="2152"/>
        </w:tabs>
        <w:rPr>
          <w:lang w:eastAsia="fi-FI"/>
        </w:rPr>
      </w:pPr>
      <w:r>
        <w:rPr>
          <w:lang w:eastAsia="fi-FI"/>
        </w:rPr>
        <w:t>Pohjoismaat, kalalajit ym.</w:t>
      </w:r>
    </w:p>
    <w:sectPr w:rsidR="003019EB" w:rsidRPr="005B68E8" w:rsidSect="00BE15ED">
      <w:footerReference w:type="default" r:id="rId11"/>
      <w:headerReference w:type="first" r:id="rId12"/>
      <w:footerReference w:type="first" r:id="rId13"/>
      <w:pgSz w:w="11906" w:h="16838" w:code="9"/>
      <w:pgMar w:top="1417" w:right="1134" w:bottom="1417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302B" w14:textId="77777777" w:rsidR="00A43200" w:rsidRDefault="00A43200" w:rsidP="006C17BA">
      <w:r>
        <w:separator/>
      </w:r>
    </w:p>
  </w:endnote>
  <w:endnote w:type="continuationSeparator" w:id="0">
    <w:p w14:paraId="072F0D16" w14:textId="77777777" w:rsidR="00A43200" w:rsidRDefault="00A43200" w:rsidP="006C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573517"/>
      <w:docPartObj>
        <w:docPartGallery w:val="Page Numbers (Bottom of Page)"/>
        <w:docPartUnique/>
      </w:docPartObj>
    </w:sdtPr>
    <w:sdtContent>
      <w:sdt>
        <w:sdtPr>
          <w:id w:val="-999579233"/>
          <w:docPartObj>
            <w:docPartGallery w:val="Page Numbers (Top of Page)"/>
            <w:docPartUnique/>
          </w:docPartObj>
        </w:sdtPr>
        <w:sdtContent>
          <w:p w14:paraId="580C0473" w14:textId="7CAD0598" w:rsidR="00CD09E2" w:rsidRDefault="00CD09E2">
            <w:pPr>
              <w:pStyle w:val="Alatunnist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B7B85" w14:textId="3DD4FD55" w:rsidR="00CB58E1" w:rsidRDefault="00000000" w:rsidP="00730F4F">
    <w:pPr>
      <w:pStyle w:val="Alatunniste"/>
      <w:ind w:left="0"/>
    </w:pPr>
    <w:r>
      <w:rPr>
        <w:noProof/>
      </w:rPr>
      <w:pict w14:anchorId="6F43F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224.3pt;margin-top:715.15pt;width:32.8pt;height:38.1pt;z-index:-251652096;mso-position-horizontal-relative:margin;mso-position-vertical-relative:margin" o:allowincell="f">
          <v:imagedata r:id="rId1" o:title="celia-logo-merkki-lehtivihrea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829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618700" w14:textId="3BA3A253" w:rsidR="004C0C34" w:rsidRDefault="004C0C34">
            <w:pPr>
              <w:pStyle w:val="Alatunnist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8E85B" w14:textId="0F9C30CB" w:rsidR="001A0896" w:rsidRDefault="00000000" w:rsidP="00730F4F">
    <w:pPr>
      <w:pStyle w:val="Alatunniste"/>
      <w:jc w:val="right"/>
    </w:pPr>
    <w:r>
      <w:rPr>
        <w:noProof/>
        <w:lang w:eastAsia="fi-FI"/>
      </w:rPr>
      <w:pict w14:anchorId="6F43F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8062" o:spid="_x0000_s1033" type="#_x0000_t75" style="position:absolute;left:0;text-align:left;margin-left:222.45pt;margin-top:696.7pt;width:31.4pt;height:36.45pt;z-index:-251653120;mso-position-horizontal-relative:margin;mso-position-vertical-relative:margin" o:allowincell="f">
          <v:imagedata r:id="rId1" o:title="celia-logo-merkki-lehtivihre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7251" w14:textId="77777777" w:rsidR="00A43200" w:rsidRDefault="00A43200" w:rsidP="006C17BA">
      <w:r>
        <w:separator/>
      </w:r>
    </w:p>
  </w:footnote>
  <w:footnote w:type="continuationSeparator" w:id="0">
    <w:p w14:paraId="7A9178CF" w14:textId="77777777" w:rsidR="00A43200" w:rsidRDefault="00A43200" w:rsidP="006C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BB17" w14:textId="5D4E791E" w:rsidR="00793B38" w:rsidRDefault="00541915" w:rsidP="006D6C86">
    <w:pPr>
      <w:pStyle w:val="Yltunniste"/>
      <w:ind w:left="0"/>
    </w:pPr>
    <w:r>
      <w:rPr>
        <w:noProof/>
        <w:lang w:eastAsia="fi-FI"/>
      </w:rPr>
      <w:drawing>
        <wp:inline distT="0" distB="0" distL="0" distR="0" wp14:anchorId="616B1C37" wp14:editId="246C2219">
          <wp:extent cx="1854200" cy="594995"/>
          <wp:effectExtent l="0" t="0" r="5715" b="0"/>
          <wp:docPr id="3" name="Kuva 3" descr="Celi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Celian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AFE"/>
    <w:multiLevelType w:val="multilevel"/>
    <w:tmpl w:val="82B6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E4D63"/>
    <w:multiLevelType w:val="hybridMultilevel"/>
    <w:tmpl w:val="BBD430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45F"/>
    <w:multiLevelType w:val="hybridMultilevel"/>
    <w:tmpl w:val="6086845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D95E49"/>
    <w:multiLevelType w:val="hybridMultilevel"/>
    <w:tmpl w:val="C3D69222"/>
    <w:lvl w:ilvl="0" w:tplc="E794BA62">
      <w:start w:val="1"/>
      <w:numFmt w:val="decimal"/>
      <w:pStyle w:val="numeroituluettelo"/>
      <w:lvlText w:val="%1."/>
      <w:lvlJc w:val="left"/>
      <w:pPr>
        <w:ind w:left="1851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5F86FE2"/>
    <w:multiLevelType w:val="hybridMultilevel"/>
    <w:tmpl w:val="07EAE1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2655"/>
    <w:multiLevelType w:val="hybridMultilevel"/>
    <w:tmpl w:val="758E2A54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B851C4D"/>
    <w:multiLevelType w:val="hybridMultilevel"/>
    <w:tmpl w:val="D9AAE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83C92"/>
    <w:multiLevelType w:val="hybridMultilevel"/>
    <w:tmpl w:val="FCECA2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4C6"/>
    <w:multiLevelType w:val="hybridMultilevel"/>
    <w:tmpl w:val="D38E9902"/>
    <w:lvl w:ilvl="0" w:tplc="CCE05DE6">
      <w:numFmt w:val="bullet"/>
      <w:lvlText w:val=""/>
      <w:lvlJc w:val="left"/>
      <w:pPr>
        <w:ind w:left="1494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6BF506C"/>
    <w:multiLevelType w:val="hybridMultilevel"/>
    <w:tmpl w:val="017EA2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A1916"/>
    <w:multiLevelType w:val="hybridMultilevel"/>
    <w:tmpl w:val="1FE051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F3D86"/>
    <w:multiLevelType w:val="multilevel"/>
    <w:tmpl w:val="FEDE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6B281B"/>
    <w:multiLevelType w:val="hybridMultilevel"/>
    <w:tmpl w:val="1C8EB976"/>
    <w:lvl w:ilvl="0" w:tplc="69E6181A">
      <w:start w:val="1"/>
      <w:numFmt w:val="bullet"/>
      <w:pStyle w:val="luettelo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726338F"/>
    <w:multiLevelType w:val="hybridMultilevel"/>
    <w:tmpl w:val="856859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9764">
    <w:abstractNumId w:val="11"/>
  </w:num>
  <w:num w:numId="2" w16cid:durableId="1406338666">
    <w:abstractNumId w:val="0"/>
  </w:num>
  <w:num w:numId="3" w16cid:durableId="1309431947">
    <w:abstractNumId w:val="5"/>
  </w:num>
  <w:num w:numId="4" w16cid:durableId="1400857785">
    <w:abstractNumId w:val="12"/>
  </w:num>
  <w:num w:numId="5" w16cid:durableId="1016268841">
    <w:abstractNumId w:val="2"/>
  </w:num>
  <w:num w:numId="6" w16cid:durableId="502859424">
    <w:abstractNumId w:val="8"/>
  </w:num>
  <w:num w:numId="7" w16cid:durableId="2026322768">
    <w:abstractNumId w:val="3"/>
  </w:num>
  <w:num w:numId="8" w16cid:durableId="369112425">
    <w:abstractNumId w:val="9"/>
  </w:num>
  <w:num w:numId="9" w16cid:durableId="580142092">
    <w:abstractNumId w:val="10"/>
  </w:num>
  <w:num w:numId="10" w16cid:durableId="1356737336">
    <w:abstractNumId w:val="6"/>
  </w:num>
  <w:num w:numId="11" w16cid:durableId="50202330">
    <w:abstractNumId w:val="13"/>
  </w:num>
  <w:num w:numId="12" w16cid:durableId="241835173">
    <w:abstractNumId w:val="4"/>
  </w:num>
  <w:num w:numId="13" w16cid:durableId="1934850236">
    <w:abstractNumId w:val="1"/>
  </w:num>
  <w:num w:numId="14" w16cid:durableId="322323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86"/>
    <w:rsid w:val="000212FC"/>
    <w:rsid w:val="00051BC8"/>
    <w:rsid w:val="00083FD8"/>
    <w:rsid w:val="000D1B28"/>
    <w:rsid w:val="000E0936"/>
    <w:rsid w:val="001211C1"/>
    <w:rsid w:val="001263F9"/>
    <w:rsid w:val="0012709A"/>
    <w:rsid w:val="0014199D"/>
    <w:rsid w:val="00156A7B"/>
    <w:rsid w:val="00192DFF"/>
    <w:rsid w:val="001A0896"/>
    <w:rsid w:val="001A56DE"/>
    <w:rsid w:val="001E0F74"/>
    <w:rsid w:val="002A3B34"/>
    <w:rsid w:val="002C5733"/>
    <w:rsid w:val="002D0A58"/>
    <w:rsid w:val="003019EB"/>
    <w:rsid w:val="00323FAC"/>
    <w:rsid w:val="003254FA"/>
    <w:rsid w:val="00392A9A"/>
    <w:rsid w:val="003E2EF2"/>
    <w:rsid w:val="0042232D"/>
    <w:rsid w:val="00427BBB"/>
    <w:rsid w:val="00480C82"/>
    <w:rsid w:val="004879C4"/>
    <w:rsid w:val="004B033F"/>
    <w:rsid w:val="004B77E6"/>
    <w:rsid w:val="004C0C34"/>
    <w:rsid w:val="004D2928"/>
    <w:rsid w:val="004D4F55"/>
    <w:rsid w:val="004D7F69"/>
    <w:rsid w:val="00537B89"/>
    <w:rsid w:val="00541915"/>
    <w:rsid w:val="00566386"/>
    <w:rsid w:val="005851E0"/>
    <w:rsid w:val="005B2066"/>
    <w:rsid w:val="005B68E8"/>
    <w:rsid w:val="005C23BF"/>
    <w:rsid w:val="0060350E"/>
    <w:rsid w:val="00642E2B"/>
    <w:rsid w:val="006544F9"/>
    <w:rsid w:val="00676C15"/>
    <w:rsid w:val="00693253"/>
    <w:rsid w:val="00693ADA"/>
    <w:rsid w:val="006C17BA"/>
    <w:rsid w:val="006D6C86"/>
    <w:rsid w:val="00706176"/>
    <w:rsid w:val="00730F4F"/>
    <w:rsid w:val="0075768A"/>
    <w:rsid w:val="00774DC1"/>
    <w:rsid w:val="00775376"/>
    <w:rsid w:val="00786E41"/>
    <w:rsid w:val="00793B38"/>
    <w:rsid w:val="007F1F34"/>
    <w:rsid w:val="00847617"/>
    <w:rsid w:val="0085288F"/>
    <w:rsid w:val="00865080"/>
    <w:rsid w:val="00865382"/>
    <w:rsid w:val="0088232F"/>
    <w:rsid w:val="00897733"/>
    <w:rsid w:val="008A17F2"/>
    <w:rsid w:val="008C1D2B"/>
    <w:rsid w:val="008F0C48"/>
    <w:rsid w:val="008F5639"/>
    <w:rsid w:val="00960838"/>
    <w:rsid w:val="00990479"/>
    <w:rsid w:val="009E0EF4"/>
    <w:rsid w:val="009E1B8C"/>
    <w:rsid w:val="009E7B70"/>
    <w:rsid w:val="00A43200"/>
    <w:rsid w:val="00A43751"/>
    <w:rsid w:val="00A442BE"/>
    <w:rsid w:val="00A558AC"/>
    <w:rsid w:val="00A70124"/>
    <w:rsid w:val="00A8277A"/>
    <w:rsid w:val="00A94F04"/>
    <w:rsid w:val="00AA34D8"/>
    <w:rsid w:val="00AB1DA6"/>
    <w:rsid w:val="00AB2F94"/>
    <w:rsid w:val="00AB79AD"/>
    <w:rsid w:val="00AD4CF9"/>
    <w:rsid w:val="00B3374E"/>
    <w:rsid w:val="00B41CC0"/>
    <w:rsid w:val="00B55778"/>
    <w:rsid w:val="00B62E1F"/>
    <w:rsid w:val="00B81D2C"/>
    <w:rsid w:val="00B85088"/>
    <w:rsid w:val="00BA16A6"/>
    <w:rsid w:val="00BC5574"/>
    <w:rsid w:val="00BC62E4"/>
    <w:rsid w:val="00BD4738"/>
    <w:rsid w:val="00BE0BA8"/>
    <w:rsid w:val="00BE15ED"/>
    <w:rsid w:val="00BF2523"/>
    <w:rsid w:val="00C059BF"/>
    <w:rsid w:val="00C066A3"/>
    <w:rsid w:val="00C10EF2"/>
    <w:rsid w:val="00C37CDC"/>
    <w:rsid w:val="00C43112"/>
    <w:rsid w:val="00C6561F"/>
    <w:rsid w:val="00C7794F"/>
    <w:rsid w:val="00C81833"/>
    <w:rsid w:val="00C8356D"/>
    <w:rsid w:val="00CA5275"/>
    <w:rsid w:val="00CB58E1"/>
    <w:rsid w:val="00CD09E2"/>
    <w:rsid w:val="00CD7C29"/>
    <w:rsid w:val="00CE1E5C"/>
    <w:rsid w:val="00CE4FA0"/>
    <w:rsid w:val="00D15A11"/>
    <w:rsid w:val="00D25778"/>
    <w:rsid w:val="00D367D8"/>
    <w:rsid w:val="00D91D45"/>
    <w:rsid w:val="00DB05C7"/>
    <w:rsid w:val="00DC539D"/>
    <w:rsid w:val="00DE4B75"/>
    <w:rsid w:val="00DE56EA"/>
    <w:rsid w:val="00DF00CF"/>
    <w:rsid w:val="00DF5882"/>
    <w:rsid w:val="00E13A6F"/>
    <w:rsid w:val="00E41B8C"/>
    <w:rsid w:val="00E9748C"/>
    <w:rsid w:val="00EB55CE"/>
    <w:rsid w:val="00EE260C"/>
    <w:rsid w:val="00F31840"/>
    <w:rsid w:val="00F446D5"/>
    <w:rsid w:val="00F61283"/>
    <w:rsid w:val="00F71E07"/>
    <w:rsid w:val="00F720AB"/>
    <w:rsid w:val="00F7764B"/>
    <w:rsid w:val="00F80066"/>
    <w:rsid w:val="00FB4BC0"/>
    <w:rsid w:val="00F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BEFE5"/>
  <w15:docId w15:val="{7F66E883-ADDE-4842-B34C-DA6FBE03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1833"/>
    <w:pPr>
      <w:spacing w:before="120" w:after="240" w:line="360" w:lineRule="auto"/>
      <w:ind w:left="1304"/>
    </w:pPr>
    <w:rPr>
      <w:rFonts w:ascii="Trebuchet MS" w:hAnsi="Trebuchet MS"/>
    </w:rPr>
  </w:style>
  <w:style w:type="paragraph" w:styleId="Otsikko1">
    <w:name w:val="heading 1"/>
    <w:next w:val="Normaali"/>
    <w:link w:val="Otsikko1Char"/>
    <w:uiPriority w:val="9"/>
    <w:qFormat/>
    <w:rsid w:val="00D15A11"/>
    <w:pPr>
      <w:keepNext/>
      <w:spacing w:before="480" w:after="360" w:line="240" w:lineRule="auto"/>
      <w:outlineLvl w:val="0"/>
    </w:pPr>
    <w:rPr>
      <w:rFonts w:asciiTheme="majorHAnsi" w:hAnsiTheme="majorHAnsi" w:cstheme="minorHAnsi"/>
      <w:b/>
      <w:spacing w:val="8"/>
      <w:sz w:val="36"/>
    </w:rPr>
  </w:style>
  <w:style w:type="paragraph" w:styleId="Otsikko2">
    <w:name w:val="heading 2"/>
    <w:basedOn w:val="Otsikko1"/>
    <w:next w:val="Normaali"/>
    <w:link w:val="Otsikko2Char"/>
    <w:autoRedefine/>
    <w:uiPriority w:val="9"/>
    <w:unhideWhenUsed/>
    <w:qFormat/>
    <w:rsid w:val="00676C15"/>
    <w:pPr>
      <w:outlineLvl w:val="1"/>
    </w:pPr>
    <w:rPr>
      <w:sz w:val="28"/>
      <w:lang w:eastAsia="fi-FI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676C15"/>
    <w:pPr>
      <w:keepLines/>
      <w:spacing w:before="200" w:after="0" w:line="300" w:lineRule="auto"/>
      <w:outlineLvl w:val="2"/>
    </w:pPr>
    <w:rPr>
      <w:rFonts w:eastAsiaTheme="majorEastAsia" w:cstheme="majorHAns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B0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15B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4B0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15B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B0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615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0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E0BA8"/>
  </w:style>
  <w:style w:type="paragraph" w:styleId="Alatunniste">
    <w:name w:val="footer"/>
    <w:basedOn w:val="Normaali"/>
    <w:link w:val="AlatunnisteChar"/>
    <w:uiPriority w:val="99"/>
    <w:unhideWhenUsed/>
    <w:rsid w:val="00BE0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E0BA8"/>
  </w:style>
  <w:style w:type="paragraph" w:styleId="NormaaliWWW">
    <w:name w:val="Normal (Web)"/>
    <w:basedOn w:val="Normaali"/>
    <w:uiPriority w:val="99"/>
    <w:semiHidden/>
    <w:unhideWhenUsed/>
    <w:rsid w:val="00B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">
    <w:name w:val="Title"/>
    <w:aliases w:val="Asiakirjan nimi"/>
    <w:next w:val="Normaali"/>
    <w:link w:val="OtsikkoChar"/>
    <w:uiPriority w:val="10"/>
    <w:rsid w:val="00F446D5"/>
    <w:pPr>
      <w:spacing w:before="2880" w:after="360" w:line="240" w:lineRule="auto"/>
      <w:ind w:left="2410"/>
    </w:pPr>
    <w:rPr>
      <w:rFonts w:ascii="Georgia" w:hAnsi="Georgia"/>
      <w:b/>
      <w:sz w:val="36"/>
      <w:szCs w:val="32"/>
    </w:rPr>
  </w:style>
  <w:style w:type="character" w:customStyle="1" w:styleId="OtsikkoChar">
    <w:name w:val="Otsikko Char"/>
    <w:aliases w:val="Asiakirjan nimi Char"/>
    <w:basedOn w:val="Kappaleenoletusfontti"/>
    <w:link w:val="Otsikko"/>
    <w:uiPriority w:val="10"/>
    <w:rsid w:val="00F446D5"/>
    <w:rPr>
      <w:rFonts w:ascii="Georgia" w:hAnsi="Georgia"/>
      <w:b/>
      <w:sz w:val="36"/>
      <w:szCs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D15A11"/>
    <w:rPr>
      <w:rFonts w:asciiTheme="majorHAnsi" w:hAnsiTheme="majorHAnsi" w:cstheme="minorHAnsi"/>
      <w:b/>
      <w:spacing w:val="8"/>
      <w:sz w:val="36"/>
    </w:rPr>
  </w:style>
  <w:style w:type="paragraph" w:styleId="Eivli">
    <w:name w:val="No Spacing"/>
    <w:link w:val="EivliChar"/>
    <w:uiPriority w:val="1"/>
    <w:qFormat/>
    <w:rsid w:val="00F71E07"/>
    <w:pPr>
      <w:spacing w:after="0" w:line="276" w:lineRule="auto"/>
    </w:pPr>
    <w:rPr>
      <w:rFonts w:ascii="Trebuchet MS" w:hAnsi="Trebuchet MS"/>
      <w:sz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676C15"/>
    <w:rPr>
      <w:rFonts w:asciiTheme="majorHAnsi" w:hAnsiTheme="majorHAnsi" w:cstheme="minorHAnsi"/>
      <w:b/>
      <w:spacing w:val="8"/>
      <w:sz w:val="28"/>
      <w:lang w:eastAsia="fi-FI"/>
    </w:rPr>
  </w:style>
  <w:style w:type="character" w:styleId="Hyperlinkki">
    <w:name w:val="Hyperlink"/>
    <w:basedOn w:val="Kappaleenoletusfontti"/>
    <w:uiPriority w:val="99"/>
    <w:unhideWhenUsed/>
    <w:rsid w:val="0085288F"/>
    <w:rPr>
      <w:color w:val="0563C1" w:themeColor="hyperlink"/>
      <w:u w:val="single"/>
    </w:rPr>
  </w:style>
  <w:style w:type="character" w:customStyle="1" w:styleId="apple-converted-space">
    <w:name w:val="apple-converted-space"/>
    <w:basedOn w:val="Kappaleenoletusfontti"/>
    <w:rsid w:val="00566386"/>
  </w:style>
  <w:style w:type="character" w:customStyle="1" w:styleId="EivliChar">
    <w:name w:val="Ei väliä Char"/>
    <w:basedOn w:val="Kappaleenoletusfontti"/>
    <w:link w:val="Eivli"/>
    <w:uiPriority w:val="1"/>
    <w:rsid w:val="00F71E07"/>
    <w:rPr>
      <w:rFonts w:ascii="Trebuchet MS" w:hAnsi="Trebuchet MS"/>
      <w:sz w:val="18"/>
    </w:rPr>
  </w:style>
  <w:style w:type="paragraph" w:customStyle="1" w:styleId="Kansilehdenotsikko">
    <w:name w:val="Kansilehden otsikko"/>
    <w:rsid w:val="00BA16A6"/>
    <w:pPr>
      <w:spacing w:after="240"/>
      <w:jc w:val="center"/>
    </w:pPr>
    <w:rPr>
      <w:rFonts w:ascii="Georgia" w:eastAsiaTheme="majorEastAsia" w:hAnsi="Georgia" w:cstheme="majorHAnsi"/>
      <w:b/>
      <w:color w:val="43B02A"/>
      <w:sz w:val="68"/>
      <w:szCs w:val="7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16A6"/>
    <w:rPr>
      <w:rFonts w:ascii="Segoe UI" w:hAnsi="Segoe UI" w:cs="Segoe UI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A94F04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rsid w:val="00676C15"/>
    <w:rPr>
      <w:rFonts w:asciiTheme="majorHAnsi" w:eastAsiaTheme="majorEastAsia" w:hAnsiTheme="majorHAnsi" w:cstheme="majorHAnsi"/>
      <w:b/>
      <w:bCs/>
      <w:spacing w:val="8"/>
      <w:sz w:val="24"/>
    </w:rPr>
  </w:style>
  <w:style w:type="paragraph" w:styleId="Luettelokappale">
    <w:name w:val="List Paragraph"/>
    <w:basedOn w:val="Normaali"/>
    <w:link w:val="LuettelokappaleChar"/>
    <w:uiPriority w:val="34"/>
    <w:rsid w:val="00990479"/>
    <w:pPr>
      <w:ind w:left="720"/>
      <w:contextualSpacing/>
    </w:pPr>
  </w:style>
  <w:style w:type="paragraph" w:customStyle="1" w:styleId="luettelo">
    <w:name w:val="luettelo"/>
    <w:basedOn w:val="Luettelokappale"/>
    <w:link w:val="luetteloChar"/>
    <w:autoRedefine/>
    <w:qFormat/>
    <w:rsid w:val="00C6561F"/>
    <w:pPr>
      <w:numPr>
        <w:numId w:val="4"/>
      </w:numPr>
      <w:ind w:left="1491" w:hanging="357"/>
    </w:pPr>
    <w:rPr>
      <w:lang w:eastAsia="fi-FI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DC539D"/>
    <w:rPr>
      <w:rFonts w:ascii="Trebuchet MS" w:hAnsi="Trebuchet MS"/>
    </w:rPr>
  </w:style>
  <w:style w:type="character" w:customStyle="1" w:styleId="luetteloChar">
    <w:name w:val="luettelo Char"/>
    <w:basedOn w:val="LuettelokappaleChar"/>
    <w:link w:val="luettelo"/>
    <w:rsid w:val="00C6561F"/>
    <w:rPr>
      <w:rFonts w:ascii="Trebuchet MS" w:hAnsi="Trebuchet MS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12FC"/>
    <w:rPr>
      <w:color w:val="605E5C"/>
      <w:shd w:val="clear" w:color="auto" w:fill="E1DFDD"/>
    </w:rPr>
  </w:style>
  <w:style w:type="paragraph" w:customStyle="1" w:styleId="numeroituluettelo">
    <w:name w:val="numeroitu luettelo"/>
    <w:basedOn w:val="luettelo"/>
    <w:qFormat/>
    <w:rsid w:val="00C6561F"/>
    <w:pPr>
      <w:numPr>
        <w:numId w:val="7"/>
      </w:numPr>
      <w:ind w:left="1491" w:hanging="357"/>
    </w:pPr>
    <w:rPr>
      <w:shd w:val="clear" w:color="auto" w:fill="FFFFFF"/>
    </w:rPr>
  </w:style>
  <w:style w:type="character" w:customStyle="1" w:styleId="Otsikko4Char">
    <w:name w:val="Otsikko 4 Char"/>
    <w:basedOn w:val="Kappaleenoletusfontti"/>
    <w:link w:val="Otsikko4"/>
    <w:uiPriority w:val="9"/>
    <w:rsid w:val="004B033F"/>
    <w:rPr>
      <w:rFonts w:asciiTheme="majorHAnsi" w:eastAsiaTheme="majorEastAsia" w:hAnsiTheme="majorHAnsi" w:cstheme="majorBidi"/>
      <w:i/>
      <w:iCs/>
      <w:color w:val="00615B"/>
    </w:rPr>
  </w:style>
  <w:style w:type="character" w:customStyle="1" w:styleId="Otsikko5Char">
    <w:name w:val="Otsikko 5 Char"/>
    <w:basedOn w:val="Kappaleenoletusfontti"/>
    <w:link w:val="Otsikko5"/>
    <w:uiPriority w:val="9"/>
    <w:rsid w:val="004B033F"/>
    <w:rPr>
      <w:rFonts w:asciiTheme="majorHAnsi" w:eastAsiaTheme="majorEastAsia" w:hAnsiTheme="majorHAnsi" w:cstheme="majorBidi"/>
      <w:color w:val="00615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B033F"/>
    <w:rPr>
      <w:rFonts w:asciiTheme="majorHAnsi" w:eastAsiaTheme="majorEastAsia" w:hAnsiTheme="majorHAnsi" w:cstheme="majorBidi"/>
      <w:color w:val="0061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596\Work%20Folders\Aaasiantuntija\Asiakirjapohjat\Uusi%20word\Celia_asiakirjapohja_suomi_lyhyt.dotx" TargetMode="External"/></Relationships>
</file>

<file path=word/theme/theme1.xml><?xml version="1.0" encoding="utf-8"?>
<a:theme xmlns:a="http://schemas.openxmlformats.org/drawingml/2006/main" name="Office-teema">
  <a:themeElements>
    <a:clrScheme name="Cel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3B02A"/>
      </a:accent1>
      <a:accent2>
        <a:srgbClr val="007864"/>
      </a:accent2>
      <a:accent3>
        <a:srgbClr val="EE2737"/>
      </a:accent3>
      <a:accent4>
        <a:srgbClr val="563790"/>
      </a:accent4>
      <a:accent5>
        <a:srgbClr val="006A8E"/>
      </a:accent5>
      <a:accent6>
        <a:srgbClr val="041C2C"/>
      </a:accent6>
      <a:hlink>
        <a:srgbClr val="0563C1"/>
      </a:hlink>
      <a:folHlink>
        <a:srgbClr val="954F72"/>
      </a:folHlink>
    </a:clrScheme>
    <a:fontScheme name="Celia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0D9344CED41994C9E292705A0CA43EB" ma:contentTypeVersion="1" ma:contentTypeDescription="Luo uusi asiakirja." ma:contentTypeScope="" ma:versionID="b5c72aab734cb8b6968f3babee5eb014">
  <xsd:schema xmlns:xsd="http://www.w3.org/2001/XMLSchema" xmlns:xs="http://www.w3.org/2001/XMLSchema" xmlns:p="http://schemas.microsoft.com/office/2006/metadata/properties" xmlns:ns2="ce19b87d-c6dc-4b4c-9545-80da9f27a466" targetNamespace="http://schemas.microsoft.com/office/2006/metadata/properties" ma:root="true" ma:fieldsID="7322fe0c29068199b756b493ceb55464" ns2:_="">
    <xsd:import namespace="ce19b87d-c6dc-4b4c-9545-80da9f27a4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b87d-c6dc-4b4c-9545-80da9f27a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4F2A3-8CE7-43BD-B901-B0AE69057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63DA8-2575-4542-B066-29560572C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0B610-2B8E-48AC-857F-A7FADC3A2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8D3A3-C491-45DB-8CE9-265E295AB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b87d-c6dc-4b4c-9545-80da9f27a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Celia_asiakirjapohja_suomi_lyhyt.dotx</Template>
  <TotalTime>1</TotalTime>
  <Pages>2</Pages>
  <Words>113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Word-pohja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Aiheita uusiksi koskettelukirjoiksi</dc:title>
  <dc:creator>assi.salo@celia.fi</dc:creator>
  <cp:lastModifiedBy>Salo Assi (CELIA)</cp:lastModifiedBy>
  <cp:revision>3</cp:revision>
  <cp:lastPrinted>2023-01-17T13:15:00Z</cp:lastPrinted>
  <dcterms:created xsi:type="dcterms:W3CDTF">2023-06-13T07:30:00Z</dcterms:created>
  <dcterms:modified xsi:type="dcterms:W3CDTF">2023-06-13T07:30:00Z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0x010100F0D9344CED41994C9E292705A0CA43EB</vt:lpwstr>
  </property>
  <property fmtid="{D5CDD505-2E9C-101B-9397-08002B2CF9AE}" pid="3" name="MediaServiceImageTags">
    <vt:lpwstr/>
  </property>
</Properties>
</file>